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F" w:rsidRDefault="005F610F" w:rsidP="00BE0C02">
      <w:pPr>
        <w:rPr>
          <w:lang w:val="en-US"/>
        </w:rPr>
      </w:pPr>
    </w:p>
    <w:p w:rsidR="005F610F" w:rsidRDefault="005F610F" w:rsidP="00BE0C02">
      <w:pPr>
        <w:rPr>
          <w:sz w:val="28"/>
          <w:szCs w:val="28"/>
          <w:lang w:val="en-US"/>
        </w:rPr>
      </w:pPr>
    </w:p>
    <w:p w:rsidR="005F610F" w:rsidRPr="008A4ED5" w:rsidRDefault="005F610F" w:rsidP="006158C4">
      <w:pPr>
        <w:rPr>
          <w:b/>
          <w:sz w:val="28"/>
          <w:szCs w:val="28"/>
        </w:rPr>
      </w:pPr>
      <w:r w:rsidRPr="008A4ED5">
        <w:rPr>
          <w:b/>
          <w:sz w:val="28"/>
          <w:szCs w:val="28"/>
        </w:rPr>
        <w:t>Станки для производства водостоков</w:t>
      </w:r>
    </w:p>
    <w:p w:rsidR="005F610F" w:rsidRPr="008A4ED5" w:rsidRDefault="005F610F" w:rsidP="008A4ED5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.05pt;margin-top:.25pt;width:187.5pt;height:187.5pt;z-index:251658240;visibility:visible">
            <v:imagedata r:id="rId6" o:title=""/>
            <w10:wrap type="square"/>
          </v:shape>
        </w:pict>
      </w:r>
      <w:r w:rsidRPr="008A4ED5">
        <w:rPr>
          <w:sz w:val="28"/>
          <w:szCs w:val="28"/>
        </w:rPr>
        <w:t>Оборудование для производства водостоков состоит</w:t>
      </w:r>
      <w:r w:rsidRPr="00FE3E6D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менее, чем</w:t>
      </w:r>
      <w:r w:rsidRPr="008A4ED5">
        <w:rPr>
          <w:sz w:val="28"/>
          <w:szCs w:val="28"/>
        </w:rPr>
        <w:t xml:space="preserve"> из четырех станков:</w:t>
      </w:r>
    </w:p>
    <w:p w:rsidR="005F610F" w:rsidRPr="008A4ED5" w:rsidRDefault="005F610F" w:rsidP="008A4ED5">
      <w:pPr>
        <w:rPr>
          <w:sz w:val="28"/>
          <w:szCs w:val="28"/>
        </w:rPr>
      </w:pPr>
      <w:r w:rsidRPr="008A4ED5">
        <w:rPr>
          <w:sz w:val="28"/>
          <w:szCs w:val="28"/>
        </w:rPr>
        <w:t>1. Фальцегибочный станок – для изготовления замка (лежачего фальца) водосточной трубы.</w:t>
      </w:r>
    </w:p>
    <w:p w:rsidR="005F610F" w:rsidRPr="008A4ED5" w:rsidRDefault="005F610F" w:rsidP="008A4ED5">
      <w:pPr>
        <w:rPr>
          <w:sz w:val="28"/>
          <w:szCs w:val="28"/>
        </w:rPr>
      </w:pPr>
      <w:r w:rsidRPr="008A4ED5">
        <w:rPr>
          <w:sz w:val="28"/>
          <w:szCs w:val="28"/>
        </w:rPr>
        <w:t>2. Фальцеосадочный станок – для герметичного закрытия замка.</w:t>
      </w:r>
    </w:p>
    <w:p w:rsidR="005F610F" w:rsidRPr="008A4ED5" w:rsidRDefault="005F610F" w:rsidP="008A4ED5">
      <w:pPr>
        <w:rPr>
          <w:sz w:val="28"/>
          <w:szCs w:val="28"/>
        </w:rPr>
      </w:pPr>
      <w:r w:rsidRPr="008A4ED5">
        <w:rPr>
          <w:sz w:val="28"/>
          <w:szCs w:val="28"/>
        </w:rPr>
        <w:t>3. Вальцовочный станок – для изготовления водосточной трубы, желоба и воронки.</w:t>
      </w:r>
    </w:p>
    <w:p w:rsidR="005F610F" w:rsidRPr="008A4ED5" w:rsidRDefault="005F610F" w:rsidP="008A4ED5">
      <w:pPr>
        <w:rPr>
          <w:sz w:val="28"/>
          <w:szCs w:val="28"/>
        </w:rPr>
      </w:pPr>
      <w:r w:rsidRPr="008A4ED5">
        <w:rPr>
          <w:sz w:val="28"/>
          <w:szCs w:val="28"/>
        </w:rPr>
        <w:t>4. Зиговочная машина – для нанесения ребра жесткости, гофрирования (уменьшения диаметра) и отбортовки кромок.</w:t>
      </w:r>
    </w:p>
    <w:p w:rsidR="005F610F" w:rsidRDefault="005F610F" w:rsidP="008A4ED5">
      <w:pPr>
        <w:rPr>
          <w:sz w:val="28"/>
          <w:szCs w:val="28"/>
        </w:rPr>
      </w:pPr>
      <w:r w:rsidRPr="008A4ED5">
        <w:rPr>
          <w:sz w:val="28"/>
          <w:szCs w:val="28"/>
        </w:rPr>
        <w:t xml:space="preserve">Каждый станок, за исключением фальцегибочного, может быть оснащён электромеханическим приводом, запускаемым при помощи напольной педали. </w:t>
      </w:r>
    </w:p>
    <w:p w:rsidR="005F610F" w:rsidRDefault="005F610F" w:rsidP="008A4ED5">
      <w:pPr>
        <w:rPr>
          <w:sz w:val="28"/>
          <w:szCs w:val="28"/>
        </w:rPr>
      </w:pPr>
    </w:p>
    <w:p w:rsidR="005F610F" w:rsidRDefault="005F610F" w:rsidP="00A2503A">
      <w:pPr>
        <w:rPr>
          <w:sz w:val="28"/>
          <w:szCs w:val="28"/>
        </w:rPr>
      </w:pPr>
      <w:r>
        <w:rPr>
          <w:sz w:val="28"/>
          <w:szCs w:val="28"/>
        </w:rPr>
        <w:t>Для оформления заказа или получения консультации обратитесь к менеджеру компании по бесплатному телефону 8-800-5000-456 и почте stanki@ooo-tvk.ru</w:t>
      </w:r>
    </w:p>
    <w:p w:rsidR="005F610F" w:rsidRDefault="005F610F" w:rsidP="00B46DEB">
      <w:pPr>
        <w:rPr>
          <w:sz w:val="28"/>
          <w:szCs w:val="28"/>
        </w:rPr>
      </w:pPr>
      <w:r>
        <w:rPr>
          <w:sz w:val="28"/>
          <w:szCs w:val="28"/>
        </w:rPr>
        <w:t>Технологии в комплексе – продажа металлообрабатывающего оборудования, изготовление станков и штампов на заказ.</w:t>
      </w:r>
    </w:p>
    <w:p w:rsidR="005F610F" w:rsidRDefault="005F610F" w:rsidP="000357C0">
      <w:pPr>
        <w:rPr>
          <w:sz w:val="28"/>
          <w:szCs w:val="28"/>
        </w:rPr>
      </w:pPr>
      <w:r>
        <w:rPr>
          <w:sz w:val="28"/>
          <w:szCs w:val="28"/>
        </w:rPr>
        <w:t xml:space="preserve">Сайт компании </w:t>
      </w:r>
      <w:hyperlink r:id="rId7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ooo</w:t>
        </w:r>
        <w:r>
          <w:rPr>
            <w:rStyle w:val="Hyperlink"/>
            <w:sz w:val="28"/>
            <w:szCs w:val="28"/>
          </w:rPr>
          <w:t>-</w:t>
        </w:r>
        <w:r>
          <w:rPr>
            <w:rStyle w:val="Hyperlink"/>
            <w:sz w:val="28"/>
            <w:szCs w:val="28"/>
            <w:lang w:val="en-US"/>
          </w:rPr>
          <w:t>tvk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</w:p>
    <w:p w:rsidR="005F610F" w:rsidRPr="00BE0C02" w:rsidRDefault="005F610F" w:rsidP="00A2503A">
      <w:pPr>
        <w:rPr>
          <w:sz w:val="28"/>
          <w:szCs w:val="28"/>
        </w:rPr>
      </w:pPr>
      <w:bookmarkStart w:id="0" w:name="_GoBack"/>
      <w:bookmarkEnd w:id="0"/>
    </w:p>
    <w:sectPr w:rsidR="005F610F" w:rsidRPr="00BE0C02" w:rsidSect="008B1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282" w:bottom="1134" w:left="284" w:header="284" w:footer="6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10F" w:rsidRDefault="005F610F" w:rsidP="00C006E9">
      <w:pPr>
        <w:spacing w:after="0" w:line="240" w:lineRule="auto"/>
      </w:pPr>
      <w:r>
        <w:separator/>
      </w:r>
    </w:p>
  </w:endnote>
  <w:endnote w:type="continuationSeparator" w:id="1">
    <w:p w:rsidR="005F610F" w:rsidRDefault="005F610F" w:rsidP="00C0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0F" w:rsidRDefault="005F61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0F" w:rsidRDefault="005F610F">
    <w:pPr>
      <w:pStyle w:val="Footer"/>
    </w:pPr>
    <w:r w:rsidRPr="00EF27B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8" type="#_x0000_t75" style="width:565.5pt;height:21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0F" w:rsidRDefault="005F6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10F" w:rsidRDefault="005F610F" w:rsidP="00C006E9">
      <w:pPr>
        <w:spacing w:after="0" w:line="240" w:lineRule="auto"/>
      </w:pPr>
      <w:r>
        <w:separator/>
      </w:r>
    </w:p>
  </w:footnote>
  <w:footnote w:type="continuationSeparator" w:id="1">
    <w:p w:rsidR="005F610F" w:rsidRDefault="005F610F" w:rsidP="00C0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0F" w:rsidRDefault="005F61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0F" w:rsidRDefault="005F610F">
    <w:pPr>
      <w:pStyle w:val="Header"/>
    </w:pPr>
    <w:r w:rsidRPr="00EF27B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567pt;height:101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0F" w:rsidRDefault="005F61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AC"/>
    <w:rsid w:val="000357C0"/>
    <w:rsid w:val="00203804"/>
    <w:rsid w:val="002B75B4"/>
    <w:rsid w:val="002E081E"/>
    <w:rsid w:val="00445843"/>
    <w:rsid w:val="0045690C"/>
    <w:rsid w:val="004966AC"/>
    <w:rsid w:val="004B2124"/>
    <w:rsid w:val="005F610F"/>
    <w:rsid w:val="006158C4"/>
    <w:rsid w:val="00833CBC"/>
    <w:rsid w:val="0084588F"/>
    <w:rsid w:val="00852A60"/>
    <w:rsid w:val="008A4ED5"/>
    <w:rsid w:val="008B1754"/>
    <w:rsid w:val="008D3BA3"/>
    <w:rsid w:val="00930747"/>
    <w:rsid w:val="009D7BEF"/>
    <w:rsid w:val="00A2503A"/>
    <w:rsid w:val="00AE2B66"/>
    <w:rsid w:val="00B46DEB"/>
    <w:rsid w:val="00BE0C02"/>
    <w:rsid w:val="00C006E9"/>
    <w:rsid w:val="00C01E4C"/>
    <w:rsid w:val="00C2328E"/>
    <w:rsid w:val="00C30DBB"/>
    <w:rsid w:val="00C85BF0"/>
    <w:rsid w:val="00EF27BD"/>
    <w:rsid w:val="00F6420B"/>
    <w:rsid w:val="00FE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6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6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6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46D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ooo-tvk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137</Words>
  <Characters>784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Admin</cp:lastModifiedBy>
  <cp:revision>18</cp:revision>
  <dcterms:created xsi:type="dcterms:W3CDTF">2016-01-14T11:27:00Z</dcterms:created>
  <dcterms:modified xsi:type="dcterms:W3CDTF">2016-02-29T08:06:00Z</dcterms:modified>
</cp:coreProperties>
</file>