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DB" w:rsidRDefault="007D30DB" w:rsidP="00BE0C02">
      <w:pPr>
        <w:rPr>
          <w:sz w:val="28"/>
          <w:szCs w:val="28"/>
          <w:lang w:val="en-US"/>
        </w:rPr>
      </w:pPr>
    </w:p>
    <w:p w:rsidR="007D30DB" w:rsidRPr="00274B7B" w:rsidRDefault="007D30DB" w:rsidP="006158C4">
      <w:pPr>
        <w:rPr>
          <w:b/>
          <w:sz w:val="28"/>
          <w:szCs w:val="28"/>
        </w:rPr>
      </w:pPr>
      <w:r w:rsidRPr="008A4ED5">
        <w:rPr>
          <w:b/>
          <w:sz w:val="28"/>
          <w:szCs w:val="28"/>
        </w:rPr>
        <w:t xml:space="preserve">Станки для производства </w:t>
      </w:r>
      <w:r>
        <w:rPr>
          <w:b/>
          <w:sz w:val="28"/>
          <w:szCs w:val="28"/>
        </w:rPr>
        <w:t>дымоходов</w:t>
      </w:r>
    </w:p>
    <w:p w:rsidR="007D30DB" w:rsidRPr="008A4ED5" w:rsidRDefault="007D30DB" w:rsidP="008A4ED5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.05pt;margin-top:.25pt;width:187.5pt;height:187.5pt;z-index:251658240;visibility:visible">
            <v:imagedata r:id="rId6" o:title=""/>
            <w10:wrap type="square"/>
          </v:shape>
        </w:pict>
      </w:r>
      <w:r w:rsidRPr="008A4ED5">
        <w:rPr>
          <w:sz w:val="28"/>
          <w:szCs w:val="28"/>
        </w:rPr>
        <w:t xml:space="preserve">Оборудование для производства </w:t>
      </w:r>
      <w:r>
        <w:rPr>
          <w:sz w:val="28"/>
          <w:szCs w:val="28"/>
        </w:rPr>
        <w:t>дымоходов</w:t>
      </w:r>
      <w:r w:rsidRPr="008A4ED5">
        <w:rPr>
          <w:sz w:val="28"/>
          <w:szCs w:val="28"/>
        </w:rPr>
        <w:t xml:space="preserve"> состоит</w:t>
      </w:r>
      <w:r>
        <w:rPr>
          <w:sz w:val="28"/>
          <w:szCs w:val="28"/>
        </w:rPr>
        <w:t xml:space="preserve"> минимум</w:t>
      </w:r>
      <w:r w:rsidRPr="008A4ED5">
        <w:rPr>
          <w:sz w:val="28"/>
          <w:szCs w:val="28"/>
        </w:rPr>
        <w:t xml:space="preserve"> из четырех станков:</w:t>
      </w:r>
    </w:p>
    <w:p w:rsidR="007D30DB" w:rsidRPr="008A4ED5" w:rsidRDefault="007D30DB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1. Фальцегибочный станок – для изготовления замка (лежачего фальца) водосточной трубы.</w:t>
      </w:r>
    </w:p>
    <w:p w:rsidR="007D30DB" w:rsidRPr="008A4ED5" w:rsidRDefault="007D30DB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2. Фальцеосадочный станок – для герметичного закрытия замка.</w:t>
      </w:r>
    </w:p>
    <w:p w:rsidR="007D30DB" w:rsidRPr="008A4ED5" w:rsidRDefault="007D30DB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3. Вальцовочный станок – для изготовления водосточной трубы, желоба и воронки.</w:t>
      </w:r>
    </w:p>
    <w:p w:rsidR="007D30DB" w:rsidRPr="008A4ED5" w:rsidRDefault="007D30DB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4. Зиговочная машина – для нанесения ребра жесткости, гофрирования (уменьшения диаметра) и отбортовки кромок.</w:t>
      </w:r>
    </w:p>
    <w:p w:rsidR="007D30DB" w:rsidRDefault="007D30DB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 xml:space="preserve">Каждый станок, за исключением фальцегибочного, может быть оснащён электромеханическим приводом, запускаемым при помощи напольной педали. </w:t>
      </w:r>
    </w:p>
    <w:p w:rsidR="007D30DB" w:rsidRDefault="007D30DB" w:rsidP="008A4ED5">
      <w:pPr>
        <w:rPr>
          <w:sz w:val="28"/>
          <w:szCs w:val="28"/>
        </w:rPr>
      </w:pPr>
    </w:p>
    <w:p w:rsidR="007D30DB" w:rsidRDefault="007D30DB" w:rsidP="00A2503A">
      <w:pPr>
        <w:rPr>
          <w:sz w:val="28"/>
          <w:szCs w:val="28"/>
        </w:rPr>
      </w:pPr>
      <w:r>
        <w:rPr>
          <w:sz w:val="28"/>
          <w:szCs w:val="28"/>
        </w:rPr>
        <w:t>Для оформления заказа или получения консультации обратитесь к менеджеру компании по бесплатному телефону 8-800-5000-456 и почте stanki@ooo-tvk.ru</w:t>
      </w:r>
    </w:p>
    <w:p w:rsidR="007D30DB" w:rsidRDefault="007D30DB" w:rsidP="00B46DEB">
      <w:pPr>
        <w:rPr>
          <w:sz w:val="28"/>
          <w:szCs w:val="28"/>
        </w:rPr>
      </w:pPr>
      <w:r>
        <w:rPr>
          <w:sz w:val="28"/>
          <w:szCs w:val="28"/>
        </w:rPr>
        <w:t>Технологии в комплексе – продажа металлообрабатывающего оборудования, изготовление станков и штампов на заказ.</w:t>
      </w:r>
    </w:p>
    <w:p w:rsidR="007D30DB" w:rsidRDefault="007D30DB" w:rsidP="00B24B7A">
      <w:pPr>
        <w:rPr>
          <w:sz w:val="28"/>
          <w:szCs w:val="28"/>
        </w:rPr>
      </w:pPr>
      <w:r>
        <w:rPr>
          <w:sz w:val="28"/>
          <w:szCs w:val="28"/>
        </w:rPr>
        <w:t xml:space="preserve">Сайт компании </w:t>
      </w:r>
      <w:hyperlink r:id="rId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ooo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tvk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7D30DB" w:rsidRPr="00BE0C02" w:rsidRDefault="007D30DB" w:rsidP="00A2503A">
      <w:pPr>
        <w:rPr>
          <w:sz w:val="28"/>
          <w:szCs w:val="28"/>
        </w:rPr>
      </w:pPr>
      <w:bookmarkStart w:id="0" w:name="_GoBack"/>
      <w:bookmarkEnd w:id="0"/>
    </w:p>
    <w:sectPr w:rsidR="007D30DB" w:rsidRPr="00BE0C02" w:rsidSect="008B1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284" w:header="284" w:footer="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DB" w:rsidRDefault="007D30DB" w:rsidP="00C006E9">
      <w:pPr>
        <w:spacing w:after="0" w:line="240" w:lineRule="auto"/>
      </w:pPr>
      <w:r>
        <w:separator/>
      </w:r>
    </w:p>
  </w:endnote>
  <w:endnote w:type="continuationSeparator" w:id="1">
    <w:p w:rsidR="007D30DB" w:rsidRDefault="007D30DB" w:rsidP="00C0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Footer"/>
    </w:pPr>
    <w:r w:rsidRPr="00C07A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8" type="#_x0000_t75" style="width:565.5pt;height:21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DB" w:rsidRDefault="007D30DB" w:rsidP="00C006E9">
      <w:pPr>
        <w:spacing w:after="0" w:line="240" w:lineRule="auto"/>
      </w:pPr>
      <w:r>
        <w:separator/>
      </w:r>
    </w:p>
  </w:footnote>
  <w:footnote w:type="continuationSeparator" w:id="1">
    <w:p w:rsidR="007D30DB" w:rsidRDefault="007D30DB" w:rsidP="00C0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Header"/>
    </w:pPr>
    <w:r w:rsidRPr="00C07A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67pt;height:101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B" w:rsidRDefault="007D30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AC"/>
    <w:rsid w:val="00203804"/>
    <w:rsid w:val="00274B7B"/>
    <w:rsid w:val="002E081E"/>
    <w:rsid w:val="003E5798"/>
    <w:rsid w:val="0045690C"/>
    <w:rsid w:val="004966AC"/>
    <w:rsid w:val="004B2124"/>
    <w:rsid w:val="006158C4"/>
    <w:rsid w:val="007D30DB"/>
    <w:rsid w:val="0080280B"/>
    <w:rsid w:val="00833CBC"/>
    <w:rsid w:val="0084588F"/>
    <w:rsid w:val="008A4ED5"/>
    <w:rsid w:val="008B1754"/>
    <w:rsid w:val="0090088F"/>
    <w:rsid w:val="00930747"/>
    <w:rsid w:val="009D7BEF"/>
    <w:rsid w:val="00A2503A"/>
    <w:rsid w:val="00A842D8"/>
    <w:rsid w:val="00AE2B66"/>
    <w:rsid w:val="00B24B7A"/>
    <w:rsid w:val="00B46DEB"/>
    <w:rsid w:val="00BE0C02"/>
    <w:rsid w:val="00C006E9"/>
    <w:rsid w:val="00C01E4C"/>
    <w:rsid w:val="00C07A10"/>
    <w:rsid w:val="00C2328E"/>
    <w:rsid w:val="00C30DBB"/>
    <w:rsid w:val="00C85BF0"/>
    <w:rsid w:val="00E166BE"/>
    <w:rsid w:val="00E561EC"/>
    <w:rsid w:val="00F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6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6D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oo-tvk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136</Words>
  <Characters>776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20</cp:revision>
  <dcterms:created xsi:type="dcterms:W3CDTF">2016-01-14T11:27:00Z</dcterms:created>
  <dcterms:modified xsi:type="dcterms:W3CDTF">2016-02-29T07:53:00Z</dcterms:modified>
</cp:coreProperties>
</file>